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0438" w14:textId="77777777" w:rsidR="00FC7BD9" w:rsidRDefault="00FC7BD9" w:rsidP="00377B4D">
      <w:pPr>
        <w:pStyle w:val="Heading2"/>
        <w:spacing w:line="240" w:lineRule="auto"/>
        <w:rPr>
          <w:rFonts w:ascii="Cambria" w:hAnsi="Cambria"/>
          <w:b/>
          <w:i/>
          <w:sz w:val="32"/>
          <w:szCs w:val="32"/>
        </w:rPr>
      </w:pPr>
    </w:p>
    <w:p w14:paraId="51FB8F19" w14:textId="04FD2A77" w:rsidR="007D5836" w:rsidRPr="00E60EEF" w:rsidRDefault="00C03424" w:rsidP="00377B4D">
      <w:pPr>
        <w:pStyle w:val="Heading2"/>
        <w:spacing w:line="240" w:lineRule="auto"/>
        <w:rPr>
          <w:rFonts w:ascii="Cambria" w:hAnsi="Cambria"/>
          <w:b/>
          <w:i/>
          <w:sz w:val="32"/>
          <w:szCs w:val="32"/>
        </w:rPr>
      </w:pPr>
      <w:r w:rsidRPr="00E60EEF">
        <w:rPr>
          <w:rFonts w:ascii="Cambria" w:hAnsi="Cambria"/>
          <w:b/>
          <w:i/>
          <w:sz w:val="32"/>
          <w:szCs w:val="32"/>
        </w:rPr>
        <w:t>Brecksville</w:t>
      </w:r>
      <w:r w:rsidR="00610E41">
        <w:rPr>
          <w:rFonts w:ascii="Cambria" w:hAnsi="Cambria"/>
          <w:b/>
          <w:i/>
          <w:sz w:val="32"/>
          <w:szCs w:val="32"/>
        </w:rPr>
        <w:t>-</w:t>
      </w:r>
      <w:r w:rsidRPr="00E60EEF">
        <w:rPr>
          <w:rFonts w:ascii="Cambria" w:hAnsi="Cambria"/>
          <w:b/>
          <w:i/>
          <w:sz w:val="32"/>
          <w:szCs w:val="32"/>
        </w:rPr>
        <w:t>Broadview Heights High School Vocal Music Boosters</w:t>
      </w:r>
    </w:p>
    <w:p w14:paraId="3AAD919E" w14:textId="3D90ECD1" w:rsidR="00554276" w:rsidRPr="00E60EEF" w:rsidRDefault="00554276" w:rsidP="00377B4D">
      <w:pPr>
        <w:pStyle w:val="Heading2"/>
        <w:spacing w:line="240" w:lineRule="auto"/>
        <w:rPr>
          <w:rFonts w:ascii="Cambria" w:hAnsi="Cambria"/>
          <w:b/>
          <w:i/>
          <w:sz w:val="32"/>
          <w:szCs w:val="32"/>
        </w:rPr>
      </w:pPr>
      <w:r w:rsidRPr="00E60EEF">
        <w:rPr>
          <w:rFonts w:ascii="Cambria" w:hAnsi="Cambria"/>
          <w:b/>
          <w:i/>
          <w:sz w:val="32"/>
          <w:szCs w:val="32"/>
        </w:rPr>
        <w:t xml:space="preserve">Meeting </w:t>
      </w:r>
      <w:r w:rsidR="00D0031C">
        <w:rPr>
          <w:rFonts w:ascii="Cambria" w:hAnsi="Cambria"/>
          <w:b/>
          <w:i/>
          <w:sz w:val="32"/>
          <w:szCs w:val="32"/>
        </w:rPr>
        <w:t>Notes</w:t>
      </w:r>
    </w:p>
    <w:p w14:paraId="50BED439" w14:textId="1E43F838" w:rsidR="00440CE4" w:rsidRPr="00A2030A" w:rsidRDefault="00FC7BD9" w:rsidP="00A2030A">
      <w:pPr>
        <w:pStyle w:val="Heading2"/>
        <w:tabs>
          <w:tab w:val="center" w:pos="5493"/>
          <w:tab w:val="left" w:pos="8610"/>
        </w:tabs>
        <w:spacing w:line="240" w:lineRule="auto"/>
        <w:jc w:val="left"/>
        <w:rPr>
          <w:rFonts w:ascii="Cambria" w:hAnsi="Cambria"/>
          <w:b/>
          <w:i/>
          <w:sz w:val="32"/>
          <w:szCs w:val="32"/>
        </w:rPr>
      </w:pPr>
      <w:r>
        <w:rPr>
          <w:rFonts w:ascii="Cambria" w:hAnsi="Cambria"/>
          <w:b/>
          <w:i/>
          <w:sz w:val="32"/>
          <w:szCs w:val="32"/>
        </w:rPr>
        <w:tab/>
      </w:r>
      <w:sdt>
        <w:sdtPr>
          <w:rPr>
            <w:rFonts w:ascii="Cambria" w:hAnsi="Cambria"/>
            <w:b/>
            <w:i/>
            <w:sz w:val="32"/>
            <w:szCs w:val="32"/>
          </w:rPr>
          <w:alias w:val="Date"/>
          <w:tag w:val="Date"/>
          <w:id w:val="810022583"/>
          <w:placeholder>
            <w:docPart w:val="875B1DFB21134102812F01F676B41CEB"/>
          </w:placeholder>
          <w:date w:fullDate="2021-04-13T00:00:00Z">
            <w:dateFormat w:val="MMMM d, yyyy"/>
            <w:lid w:val="en-US"/>
            <w:storeMappedDataAs w:val="dateTime"/>
            <w:calendar w:val="gregorian"/>
          </w:date>
        </w:sdtPr>
        <w:sdtEndPr/>
        <w:sdtContent>
          <w:r w:rsidR="00323B7F">
            <w:rPr>
              <w:rFonts w:ascii="Cambria" w:hAnsi="Cambria"/>
              <w:b/>
              <w:i/>
              <w:sz w:val="32"/>
              <w:szCs w:val="32"/>
            </w:rPr>
            <w:t>April</w:t>
          </w:r>
          <w:r w:rsidR="00D55038">
            <w:rPr>
              <w:rFonts w:ascii="Cambria" w:hAnsi="Cambria"/>
              <w:b/>
              <w:i/>
              <w:sz w:val="32"/>
              <w:szCs w:val="32"/>
            </w:rPr>
            <w:t xml:space="preserve"> 13, 2021</w:t>
          </w:r>
        </w:sdtContent>
      </w:sdt>
      <w:r>
        <w:rPr>
          <w:rFonts w:ascii="Cambria" w:hAnsi="Cambria"/>
          <w:b/>
          <w:i/>
          <w:sz w:val="32"/>
          <w:szCs w:val="32"/>
        </w:rPr>
        <w:tab/>
      </w:r>
    </w:p>
    <w:p w14:paraId="10C8EA20" w14:textId="25B5B25F" w:rsidR="00FC7BD9" w:rsidRPr="00440CE4" w:rsidRDefault="00A4511E" w:rsidP="00122E4A">
      <w:pPr>
        <w:pStyle w:val="ListParagraph"/>
        <w:numPr>
          <w:ilvl w:val="0"/>
          <w:numId w:val="33"/>
        </w:numPr>
        <w:rPr>
          <w:rFonts w:ascii="Cambria" w:hAnsi="Cambria"/>
        </w:rPr>
      </w:pPr>
      <w:r w:rsidRPr="009D0AB2">
        <w:rPr>
          <w:rFonts w:ascii="Cambria" w:hAnsi="Cambria"/>
        </w:rPr>
        <w:t>Call to order</w:t>
      </w:r>
      <w:r w:rsidR="00D0031C">
        <w:rPr>
          <w:rFonts w:ascii="Cambria" w:hAnsi="Cambria"/>
        </w:rPr>
        <w:t>: Krist</w:t>
      </w:r>
      <w:r w:rsidR="008F60FF">
        <w:rPr>
          <w:rFonts w:ascii="Cambria" w:hAnsi="Cambria"/>
        </w:rPr>
        <w:t>i</w:t>
      </w:r>
      <w:r w:rsidR="00D0031C">
        <w:rPr>
          <w:rFonts w:ascii="Cambria" w:hAnsi="Cambria"/>
        </w:rPr>
        <w:t>n Bevan called to order at 6:38PM</w:t>
      </w:r>
      <w:r w:rsidR="00955F30" w:rsidRPr="00440CE4">
        <w:rPr>
          <w:rFonts w:ascii="Cambria" w:hAnsi="Cambria"/>
        </w:rPr>
        <w:t xml:space="preserve">  </w:t>
      </w:r>
    </w:p>
    <w:p w14:paraId="668F6E69" w14:textId="0DFE4973" w:rsidR="00A4511E" w:rsidRPr="009D0AB2" w:rsidRDefault="00A4511E" w:rsidP="00122E4A">
      <w:pPr>
        <w:pStyle w:val="ListParagraph"/>
        <w:numPr>
          <w:ilvl w:val="0"/>
          <w:numId w:val="33"/>
        </w:numPr>
        <w:rPr>
          <w:rFonts w:ascii="Cambria" w:hAnsi="Cambria"/>
        </w:rPr>
      </w:pPr>
      <w:r w:rsidRPr="009D0AB2">
        <w:rPr>
          <w:rFonts w:ascii="Cambria" w:hAnsi="Cambria"/>
        </w:rPr>
        <w:t xml:space="preserve">Approval of minutes from last </w:t>
      </w:r>
      <w:proofErr w:type="gramStart"/>
      <w:r w:rsidRPr="009D0AB2">
        <w:rPr>
          <w:rFonts w:ascii="Cambria" w:hAnsi="Cambria"/>
        </w:rPr>
        <w:t>meeting</w:t>
      </w:r>
      <w:r w:rsidR="00D2512E" w:rsidRPr="009D0AB2">
        <w:rPr>
          <w:rFonts w:ascii="Cambria" w:hAnsi="Cambria"/>
        </w:rPr>
        <w:t xml:space="preserve"> </w:t>
      </w:r>
      <w:r w:rsidR="00580FC2">
        <w:rPr>
          <w:rFonts w:ascii="Cambria" w:hAnsi="Cambria"/>
        </w:rPr>
        <w:t xml:space="preserve"> -(</w:t>
      </w:r>
      <w:proofErr w:type="gramEnd"/>
      <w:r w:rsidR="00D55038">
        <w:rPr>
          <w:rFonts w:ascii="Cambria" w:hAnsi="Cambria"/>
        </w:rPr>
        <w:t>March</w:t>
      </w:r>
      <w:r w:rsidR="00580FC2">
        <w:rPr>
          <w:rFonts w:ascii="Cambria" w:hAnsi="Cambria"/>
        </w:rPr>
        <w:t xml:space="preserve"> 9</w:t>
      </w:r>
      <w:r w:rsidR="00580FC2" w:rsidRPr="00580FC2">
        <w:rPr>
          <w:rFonts w:ascii="Cambria" w:hAnsi="Cambria"/>
          <w:vertAlign w:val="superscript"/>
        </w:rPr>
        <w:t>th</w:t>
      </w:r>
      <w:r w:rsidR="00580FC2">
        <w:rPr>
          <w:rFonts w:ascii="Cambria" w:hAnsi="Cambria"/>
        </w:rPr>
        <w:t>)</w:t>
      </w:r>
      <w:r w:rsidR="00D0031C">
        <w:rPr>
          <w:rFonts w:ascii="Cambria" w:hAnsi="Cambria"/>
        </w:rPr>
        <w:t xml:space="preserve">: Nellie motioned to approve the minutes. Nikki seconded. Minutes approved. </w:t>
      </w:r>
    </w:p>
    <w:p w14:paraId="13B8A933" w14:textId="1F2EB1AE" w:rsidR="00B727B7" w:rsidRPr="009D0AB2" w:rsidRDefault="00136E48" w:rsidP="00122E4A">
      <w:pPr>
        <w:pStyle w:val="ListParagraph"/>
        <w:numPr>
          <w:ilvl w:val="0"/>
          <w:numId w:val="33"/>
        </w:numPr>
      </w:pPr>
      <w:r w:rsidRPr="009D0AB2">
        <w:t>Treasurer</w:t>
      </w:r>
      <w:r w:rsidR="00F62FB9">
        <w:t>s</w:t>
      </w:r>
      <w:r w:rsidRPr="009D0AB2">
        <w:t xml:space="preserve"> Report</w:t>
      </w:r>
      <w:r w:rsidR="00D0031C">
        <w:t xml:space="preserve">: The only change from last month is that two checks were cashed. One to Robotics for the video wall and the other for Delia Brennan. The ending balance is $18918.71. We made $.03 in interest. </w:t>
      </w:r>
      <w:r w:rsidR="0031304A">
        <w:t xml:space="preserve"> </w:t>
      </w:r>
    </w:p>
    <w:p w14:paraId="588C1616" w14:textId="5B80A244" w:rsidR="009950F6" w:rsidRDefault="009950F6" w:rsidP="00122E4A">
      <w:pPr>
        <w:pStyle w:val="ListParagraph"/>
        <w:numPr>
          <w:ilvl w:val="0"/>
          <w:numId w:val="33"/>
        </w:numPr>
        <w:rPr>
          <w:rFonts w:ascii="Cambria" w:hAnsi="Cambria"/>
        </w:rPr>
      </w:pPr>
      <w:r w:rsidRPr="00377B4D">
        <w:rPr>
          <w:rFonts w:ascii="Cambria" w:hAnsi="Cambria"/>
        </w:rPr>
        <w:t>Choir Directors report</w:t>
      </w:r>
      <w:r w:rsidR="00D0031C">
        <w:rPr>
          <w:rFonts w:ascii="Cambria" w:hAnsi="Cambria"/>
        </w:rPr>
        <w:t xml:space="preserve">: Emily would like to have a cookout or pizza party for the Senior Choir Members. Would like to use the money that we have available. The student balance money, if not used by the students is donated to the </w:t>
      </w:r>
      <w:r w:rsidR="00BA7A5B">
        <w:rPr>
          <w:rFonts w:ascii="Cambria" w:hAnsi="Cambria"/>
        </w:rPr>
        <w:t>general choir fund per the bylaws. Conversation about the balance in the students accounts. Questioning if a student has money</w:t>
      </w:r>
      <w:r w:rsidR="00D20E67">
        <w:rPr>
          <w:rFonts w:ascii="Cambria" w:hAnsi="Cambria"/>
        </w:rPr>
        <w:t xml:space="preserve"> in their account and</w:t>
      </w:r>
      <w:r w:rsidR="00BA7A5B">
        <w:rPr>
          <w:rFonts w:ascii="Cambria" w:hAnsi="Cambria"/>
        </w:rPr>
        <w:t xml:space="preserve"> they are a senior</w:t>
      </w:r>
      <w:r w:rsidR="00D20E67">
        <w:rPr>
          <w:rFonts w:ascii="Cambria" w:hAnsi="Cambria"/>
        </w:rPr>
        <w:t xml:space="preserve">, what to do. We will talk next meeting. Attempting to take the choirs to the elementary schools to perform. The concert that was videotaped went very well. The videographer will come back to live stream (paid for by the school) the May concert for choir, band and orchestra. The scholarship is being talked about every day to the seniors.  Senior final bows is Friday before graduation. Commencement is at Rocket Mortgage. Choir, band and orchestra will do a professional recording for commencement to be played on the big jumbo sign. The video for Delia’s song is almost complete. The senior banners are on pause because Robotics are busy. Mr. K said he only needs 3 days to complete the signs.  </w:t>
      </w:r>
    </w:p>
    <w:p w14:paraId="4773AE1B" w14:textId="0DFAA748" w:rsidR="00CC4829" w:rsidRPr="00CC4829" w:rsidRDefault="006262F2" w:rsidP="00CC4829">
      <w:pPr>
        <w:pStyle w:val="ListParagraph"/>
        <w:numPr>
          <w:ilvl w:val="0"/>
          <w:numId w:val="33"/>
        </w:numPr>
        <w:rPr>
          <w:rFonts w:ascii="Cambria" w:hAnsi="Cambria"/>
        </w:rPr>
      </w:pPr>
      <w:r>
        <w:rPr>
          <w:rFonts w:ascii="Cambria" w:hAnsi="Cambria"/>
        </w:rPr>
        <w:t>Presidents R</w:t>
      </w:r>
      <w:r w:rsidR="00CC4829">
        <w:rPr>
          <w:rFonts w:ascii="Cambria" w:hAnsi="Cambria"/>
        </w:rPr>
        <w:t>eport</w:t>
      </w:r>
      <w:r w:rsidR="00D20E67">
        <w:rPr>
          <w:rFonts w:ascii="Cambria" w:hAnsi="Cambria"/>
        </w:rPr>
        <w:t xml:space="preserve">: </w:t>
      </w:r>
      <w:r w:rsidR="00C719F6">
        <w:rPr>
          <w:rFonts w:ascii="Cambria" w:hAnsi="Cambria"/>
        </w:rPr>
        <w:t>Kristin wanted to c</w:t>
      </w:r>
      <w:r w:rsidR="00D20E67">
        <w:rPr>
          <w:rFonts w:ascii="Cambria" w:hAnsi="Cambria"/>
        </w:rPr>
        <w:t>ongratulate Emily and the music department for being named</w:t>
      </w:r>
      <w:r w:rsidR="00C719F6">
        <w:rPr>
          <w:rFonts w:ascii="Cambria" w:hAnsi="Cambria"/>
        </w:rPr>
        <w:t xml:space="preserve"> one of the</w:t>
      </w:r>
      <w:r w:rsidR="00D20E67">
        <w:rPr>
          <w:rFonts w:ascii="Cambria" w:hAnsi="Cambria"/>
        </w:rPr>
        <w:t xml:space="preserve"> best </w:t>
      </w:r>
      <w:r w:rsidR="00C719F6">
        <w:rPr>
          <w:rFonts w:ascii="Cambria" w:hAnsi="Cambria"/>
        </w:rPr>
        <w:t>school music programs</w:t>
      </w:r>
      <w:r w:rsidR="00D20E67">
        <w:rPr>
          <w:rFonts w:ascii="Cambria" w:hAnsi="Cambria"/>
        </w:rPr>
        <w:t xml:space="preserve">. </w:t>
      </w:r>
      <w:r w:rsidR="00C719F6">
        <w:rPr>
          <w:rFonts w:ascii="Cambria" w:hAnsi="Cambria"/>
        </w:rPr>
        <w:t xml:space="preserve">The professional recording was well done.  Looking forward to the fourth quarter and all the fun things. </w:t>
      </w:r>
    </w:p>
    <w:p w14:paraId="5C037889" w14:textId="4EE23759" w:rsidR="00E755E8" w:rsidRDefault="00CC4829" w:rsidP="00CC4829">
      <w:pPr>
        <w:pStyle w:val="ListParagraph"/>
        <w:numPr>
          <w:ilvl w:val="0"/>
          <w:numId w:val="33"/>
        </w:numPr>
        <w:rPr>
          <w:rFonts w:ascii="Cambria" w:hAnsi="Cambria"/>
        </w:rPr>
      </w:pPr>
      <w:r>
        <w:rPr>
          <w:rFonts w:ascii="Cambria" w:hAnsi="Cambria"/>
        </w:rPr>
        <w:t>Open Issues</w:t>
      </w:r>
    </w:p>
    <w:p w14:paraId="57722BB2" w14:textId="3EE12A45" w:rsidR="00CC4829" w:rsidRDefault="00CC4829" w:rsidP="00CC4829">
      <w:pPr>
        <w:pStyle w:val="ListParagraph"/>
        <w:numPr>
          <w:ilvl w:val="1"/>
          <w:numId w:val="33"/>
        </w:numPr>
        <w:rPr>
          <w:rFonts w:ascii="Cambria" w:hAnsi="Cambria"/>
        </w:rPr>
      </w:pPr>
      <w:r>
        <w:rPr>
          <w:rFonts w:ascii="Cambria" w:hAnsi="Cambria"/>
        </w:rPr>
        <w:t>Spring Flower Fund raiser</w:t>
      </w:r>
      <w:r w:rsidR="00C719F6">
        <w:rPr>
          <w:rFonts w:ascii="Cambria" w:hAnsi="Cambria"/>
        </w:rPr>
        <w:t xml:space="preserve">: </w:t>
      </w:r>
      <w:proofErr w:type="spellStart"/>
      <w:r w:rsidR="00C719F6">
        <w:rPr>
          <w:rFonts w:ascii="Cambria" w:hAnsi="Cambria"/>
        </w:rPr>
        <w:t>Kol</w:t>
      </w:r>
      <w:r w:rsidR="00156C34">
        <w:rPr>
          <w:rFonts w:ascii="Cambria" w:hAnsi="Cambria"/>
        </w:rPr>
        <w:t>l</w:t>
      </w:r>
      <w:r w:rsidR="00C719F6">
        <w:rPr>
          <w:rFonts w:ascii="Cambria" w:hAnsi="Cambria"/>
        </w:rPr>
        <w:t>man’s</w:t>
      </w:r>
      <w:proofErr w:type="spellEnd"/>
      <w:r w:rsidR="00C719F6">
        <w:rPr>
          <w:rFonts w:ascii="Cambria" w:hAnsi="Cambria"/>
        </w:rPr>
        <w:t xml:space="preserve"> said everything looks good but they need a hard copy and they have to be numbered. We are going to have numbers and letters and a half and half ticket so that we can match and pay </w:t>
      </w:r>
      <w:proofErr w:type="spellStart"/>
      <w:r w:rsidR="00C719F6">
        <w:rPr>
          <w:rFonts w:ascii="Cambria" w:hAnsi="Cambria"/>
        </w:rPr>
        <w:t>Kol</w:t>
      </w:r>
      <w:r w:rsidR="00156C34">
        <w:rPr>
          <w:rFonts w:ascii="Cambria" w:hAnsi="Cambria"/>
        </w:rPr>
        <w:t>l</w:t>
      </w:r>
      <w:r w:rsidR="00C719F6">
        <w:rPr>
          <w:rFonts w:ascii="Cambria" w:hAnsi="Cambria"/>
        </w:rPr>
        <w:t>man’s</w:t>
      </w:r>
      <w:proofErr w:type="spellEnd"/>
      <w:r w:rsidR="00C719F6">
        <w:rPr>
          <w:rFonts w:ascii="Cambria" w:hAnsi="Cambria"/>
        </w:rPr>
        <w:t xml:space="preserve"> properly.  </w:t>
      </w:r>
      <w:r w:rsidR="00156C34">
        <w:rPr>
          <w:rFonts w:ascii="Cambria" w:hAnsi="Cambria"/>
        </w:rPr>
        <w:t>We are going to give the flyers the week of April 26-May 7</w:t>
      </w:r>
      <w:r w:rsidR="00156C34" w:rsidRPr="00156C34">
        <w:rPr>
          <w:rFonts w:ascii="Cambria" w:hAnsi="Cambria"/>
          <w:vertAlign w:val="superscript"/>
        </w:rPr>
        <w:t>th</w:t>
      </w:r>
      <w:r w:rsidR="00156C34">
        <w:rPr>
          <w:rFonts w:ascii="Cambria" w:hAnsi="Cambria"/>
        </w:rPr>
        <w:t>. Vouchers will be then given out. Vouchers can be redeemed until May 30</w:t>
      </w:r>
      <w:r w:rsidR="00156C34" w:rsidRPr="00156C34">
        <w:rPr>
          <w:rFonts w:ascii="Cambria" w:hAnsi="Cambria"/>
          <w:vertAlign w:val="superscript"/>
        </w:rPr>
        <w:t>th</w:t>
      </w:r>
      <w:r w:rsidR="00156C34">
        <w:rPr>
          <w:rFonts w:ascii="Cambria" w:hAnsi="Cambria"/>
        </w:rPr>
        <w:t>.</w:t>
      </w:r>
    </w:p>
    <w:p w14:paraId="44102B80" w14:textId="51EA9975" w:rsidR="00CC4829" w:rsidRPr="00CC4829" w:rsidRDefault="00CC4829" w:rsidP="00CC4829">
      <w:pPr>
        <w:pStyle w:val="ListParagraph"/>
        <w:numPr>
          <w:ilvl w:val="1"/>
          <w:numId w:val="33"/>
        </w:numPr>
        <w:rPr>
          <w:rFonts w:ascii="Cambria" w:hAnsi="Cambria"/>
        </w:rPr>
      </w:pPr>
      <w:r>
        <w:rPr>
          <w:rFonts w:ascii="Cambria" w:hAnsi="Cambria"/>
        </w:rPr>
        <w:t>Charles Valley Senior Choir Award</w:t>
      </w:r>
      <w:r w:rsidR="0058115A">
        <w:rPr>
          <w:rFonts w:ascii="Cambria" w:hAnsi="Cambria"/>
        </w:rPr>
        <w:t xml:space="preserve">: Judges are in place and form is ready. </w:t>
      </w:r>
    </w:p>
    <w:p w14:paraId="67543DDA" w14:textId="0C8620F5" w:rsidR="00CC4829" w:rsidRDefault="00CC4829" w:rsidP="00CC4829">
      <w:pPr>
        <w:pStyle w:val="ListParagraph"/>
        <w:numPr>
          <w:ilvl w:val="0"/>
          <w:numId w:val="33"/>
        </w:numPr>
        <w:rPr>
          <w:rFonts w:ascii="Cambria" w:hAnsi="Cambria"/>
        </w:rPr>
      </w:pPr>
      <w:r>
        <w:rPr>
          <w:rFonts w:ascii="Cambria" w:hAnsi="Cambria"/>
        </w:rPr>
        <w:t>VMB Executive slate for 2021-2022/Installation of officers</w:t>
      </w:r>
      <w:r w:rsidR="00156C34">
        <w:rPr>
          <w:rFonts w:ascii="Cambria" w:hAnsi="Cambria"/>
        </w:rPr>
        <w:t xml:space="preserve">: Kristin makes a motion to approve new board for next school year. Nikki seconded the motion. </w:t>
      </w:r>
    </w:p>
    <w:p w14:paraId="25D5CDE1" w14:textId="77777777" w:rsidR="00CC4829" w:rsidRDefault="00CC4829" w:rsidP="00CC4829">
      <w:pPr>
        <w:pStyle w:val="ListParagraph"/>
        <w:numPr>
          <w:ilvl w:val="1"/>
          <w:numId w:val="33"/>
        </w:numPr>
        <w:rPr>
          <w:rFonts w:ascii="Cambria" w:hAnsi="Cambria"/>
        </w:rPr>
      </w:pPr>
      <w:r>
        <w:rPr>
          <w:rFonts w:ascii="Cambria" w:hAnsi="Cambria"/>
        </w:rPr>
        <w:t>Laura Travers, President</w:t>
      </w:r>
    </w:p>
    <w:p w14:paraId="164809FB" w14:textId="77777777" w:rsidR="00CC4829" w:rsidRDefault="00CC4829" w:rsidP="00CC4829">
      <w:pPr>
        <w:pStyle w:val="ListParagraph"/>
        <w:numPr>
          <w:ilvl w:val="1"/>
          <w:numId w:val="33"/>
        </w:numPr>
        <w:rPr>
          <w:rFonts w:ascii="Cambria" w:hAnsi="Cambria"/>
        </w:rPr>
      </w:pPr>
      <w:r>
        <w:rPr>
          <w:rFonts w:ascii="Cambria" w:hAnsi="Cambria"/>
        </w:rPr>
        <w:lastRenderedPageBreak/>
        <w:t xml:space="preserve">Cristina </w:t>
      </w:r>
      <w:proofErr w:type="spellStart"/>
      <w:r>
        <w:rPr>
          <w:rFonts w:ascii="Cambria" w:hAnsi="Cambria"/>
        </w:rPr>
        <w:t>Yaussy</w:t>
      </w:r>
      <w:proofErr w:type="spellEnd"/>
      <w:r>
        <w:rPr>
          <w:rFonts w:ascii="Cambria" w:hAnsi="Cambria"/>
        </w:rPr>
        <w:t>, Vice President</w:t>
      </w:r>
    </w:p>
    <w:p w14:paraId="64B3A278" w14:textId="77777777" w:rsidR="00CC4829" w:rsidRDefault="00CC4829" w:rsidP="00CC4829">
      <w:pPr>
        <w:pStyle w:val="ListParagraph"/>
        <w:numPr>
          <w:ilvl w:val="1"/>
          <w:numId w:val="33"/>
        </w:numPr>
        <w:rPr>
          <w:rFonts w:ascii="Cambria" w:hAnsi="Cambria"/>
        </w:rPr>
      </w:pPr>
      <w:r>
        <w:rPr>
          <w:rFonts w:ascii="Cambria" w:hAnsi="Cambria"/>
        </w:rPr>
        <w:t xml:space="preserve">Nellie </w:t>
      </w:r>
      <w:proofErr w:type="spellStart"/>
      <w:r>
        <w:rPr>
          <w:rFonts w:ascii="Cambria" w:hAnsi="Cambria"/>
        </w:rPr>
        <w:t>Spacek</w:t>
      </w:r>
      <w:proofErr w:type="spellEnd"/>
      <w:r>
        <w:rPr>
          <w:rFonts w:ascii="Cambria" w:hAnsi="Cambria"/>
        </w:rPr>
        <w:t>, Secretary</w:t>
      </w:r>
    </w:p>
    <w:p w14:paraId="0FDD18A0" w14:textId="71F14179" w:rsidR="00323B7F" w:rsidRDefault="00CC4829" w:rsidP="00323B7F">
      <w:pPr>
        <w:pStyle w:val="ListParagraph"/>
        <w:numPr>
          <w:ilvl w:val="1"/>
          <w:numId w:val="33"/>
        </w:numPr>
        <w:rPr>
          <w:rFonts w:ascii="Cambria" w:hAnsi="Cambria"/>
        </w:rPr>
      </w:pPr>
      <w:r>
        <w:rPr>
          <w:rFonts w:ascii="Cambria" w:hAnsi="Cambria"/>
        </w:rPr>
        <w:t xml:space="preserve">Kelly </w:t>
      </w:r>
      <w:proofErr w:type="spellStart"/>
      <w:r>
        <w:rPr>
          <w:rFonts w:ascii="Cambria" w:hAnsi="Cambria"/>
        </w:rPr>
        <w:t>Ostroski</w:t>
      </w:r>
      <w:proofErr w:type="spellEnd"/>
      <w:r>
        <w:rPr>
          <w:rFonts w:ascii="Cambria" w:hAnsi="Cambria"/>
        </w:rPr>
        <w:t>, Treasurer</w:t>
      </w:r>
    </w:p>
    <w:p w14:paraId="6990B950" w14:textId="6CB5B670" w:rsidR="00CC4829" w:rsidRPr="00323B7F" w:rsidRDefault="00323B7F" w:rsidP="00323B7F">
      <w:pPr>
        <w:pStyle w:val="ListParagraph"/>
        <w:numPr>
          <w:ilvl w:val="0"/>
          <w:numId w:val="33"/>
        </w:numPr>
        <w:rPr>
          <w:rFonts w:ascii="Cambria" w:hAnsi="Cambria"/>
        </w:rPr>
      </w:pPr>
      <w:r>
        <w:rPr>
          <w:rFonts w:ascii="Cambria" w:hAnsi="Cambria"/>
        </w:rPr>
        <w:t>New Business</w:t>
      </w:r>
      <w:r w:rsidR="00156C34">
        <w:rPr>
          <w:rFonts w:ascii="Cambria" w:hAnsi="Cambria"/>
        </w:rPr>
        <w:t xml:space="preserve">: Swarm board is going slow. </w:t>
      </w:r>
    </w:p>
    <w:p w14:paraId="4546AA6B" w14:textId="7F1DDD54" w:rsidR="00A872ED" w:rsidRPr="0041594A" w:rsidRDefault="00FC7BD9" w:rsidP="001F791C">
      <w:pPr>
        <w:pStyle w:val="ListParagraph"/>
        <w:numPr>
          <w:ilvl w:val="0"/>
          <w:numId w:val="33"/>
        </w:numPr>
        <w:spacing w:line="240" w:lineRule="auto"/>
        <w:rPr>
          <w:b/>
          <w:i/>
        </w:rPr>
      </w:pPr>
      <w:r>
        <w:t>Adjournment</w:t>
      </w:r>
      <w:r w:rsidR="00DF5E67">
        <w:t>: Kristin Bevan adjourned at 7:29PM&gt;</w:t>
      </w:r>
      <w:r w:rsidR="00610E41" w:rsidRPr="0041594A">
        <w:rPr>
          <w:b/>
          <w:i/>
        </w:rPr>
        <w:t xml:space="preserve"> </w:t>
      </w:r>
    </w:p>
    <w:p w14:paraId="4F8AEEF6" w14:textId="77777777" w:rsidR="00E755E8" w:rsidRDefault="009A2400" w:rsidP="00E755E8">
      <w:pPr>
        <w:pStyle w:val="Heading2"/>
        <w:spacing w:line="240" w:lineRule="auto"/>
        <w:jc w:val="left"/>
      </w:pPr>
      <w:r w:rsidRPr="00D73458">
        <w:rPr>
          <w:b/>
          <w:i/>
        </w:rPr>
        <w:t>Upcoming dates</w:t>
      </w:r>
      <w:r w:rsidR="00E755E8">
        <w:t>:</w:t>
      </w:r>
    </w:p>
    <w:p w14:paraId="2CF69372" w14:textId="77777777" w:rsidR="00E755E8" w:rsidRDefault="00B641E2" w:rsidP="00E755E8">
      <w:pPr>
        <w:pStyle w:val="Heading2"/>
      </w:pPr>
      <w:r>
        <w:tab/>
      </w:r>
    </w:p>
    <w:p w14:paraId="2D7587E6" w14:textId="4BBEE6B5" w:rsidR="00610E41" w:rsidRDefault="00D55038" w:rsidP="00610E41">
      <w:pPr>
        <w:pStyle w:val="Heading2"/>
        <w:ind w:firstLine="533"/>
        <w:jc w:val="left"/>
      </w:pPr>
      <w:r>
        <w:t>April 16-18, 23-23 Spring Musical “You’re a Good Man, Charlie Brown”</w:t>
      </w:r>
    </w:p>
    <w:p w14:paraId="6F2AA351" w14:textId="0D4CAF9F" w:rsidR="00DF5E67" w:rsidRPr="00DF5E67" w:rsidRDefault="00610E41" w:rsidP="00DF5E67">
      <w:pPr>
        <w:pStyle w:val="Heading2"/>
        <w:jc w:val="left"/>
      </w:pPr>
      <w:r>
        <w:tab/>
      </w:r>
      <w:r w:rsidR="00D55038">
        <w:t>May 1</w:t>
      </w:r>
      <w:r w:rsidR="00D55038" w:rsidRPr="00D55038">
        <w:rPr>
          <w:vertAlign w:val="superscript"/>
        </w:rPr>
        <w:t>st</w:t>
      </w:r>
      <w:r w:rsidR="00D55038">
        <w:t xml:space="preserve"> – deadline for virtual OMEA large group contest (Chamber)</w:t>
      </w:r>
    </w:p>
    <w:p w14:paraId="00A2A0CC" w14:textId="7B98B8CE" w:rsidR="00DF5E67" w:rsidRDefault="00DF5E67" w:rsidP="00E755E8">
      <w:pPr>
        <w:pStyle w:val="Heading2"/>
        <w:ind w:firstLine="533"/>
        <w:jc w:val="left"/>
      </w:pPr>
      <w:r>
        <w:t>May 11</w:t>
      </w:r>
      <w:r w:rsidRPr="00DF5E67">
        <w:rPr>
          <w:vertAlign w:val="superscript"/>
        </w:rPr>
        <w:t>th</w:t>
      </w:r>
      <w:r>
        <w:t xml:space="preserve"> VMB meeting. </w:t>
      </w:r>
    </w:p>
    <w:p w14:paraId="20D0FCDB" w14:textId="51FA0BC7" w:rsidR="00E755E8" w:rsidRDefault="00D55038" w:rsidP="00E755E8">
      <w:pPr>
        <w:pStyle w:val="Heading2"/>
        <w:ind w:firstLine="533"/>
        <w:jc w:val="left"/>
      </w:pPr>
      <w:r>
        <w:t>May 14</w:t>
      </w:r>
      <w:proofErr w:type="gramStart"/>
      <w:r w:rsidRPr="00D55038">
        <w:rPr>
          <w:vertAlign w:val="superscript"/>
        </w:rPr>
        <w:t>th</w:t>
      </w:r>
      <w:r>
        <w:t xml:space="preserve">  Spring</w:t>
      </w:r>
      <w:proofErr w:type="gramEnd"/>
      <w:r>
        <w:t xml:space="preserve"> choir concert</w:t>
      </w:r>
    </w:p>
    <w:p w14:paraId="735833D1" w14:textId="736EC8A4" w:rsidR="00A2030A" w:rsidRPr="00A2030A" w:rsidRDefault="00E755E8" w:rsidP="00323B7F">
      <w:pPr>
        <w:pStyle w:val="Heading2"/>
        <w:jc w:val="left"/>
      </w:pPr>
      <w:r>
        <w:tab/>
      </w:r>
    </w:p>
    <w:p w14:paraId="0DBBA1F4" w14:textId="016F6FD9" w:rsidR="00962186" w:rsidRPr="00962186" w:rsidRDefault="001B769D" w:rsidP="00962186">
      <w:pPr>
        <w:pStyle w:val="Heading2"/>
        <w:spacing w:line="360" w:lineRule="auto"/>
        <w:jc w:val="left"/>
      </w:pPr>
      <w:r w:rsidRPr="009D0AB2">
        <w:rPr>
          <w:b/>
          <w:i/>
        </w:rPr>
        <w:t>Officer contact information</w:t>
      </w:r>
      <w:r w:rsidR="009D0AB2">
        <w:t xml:space="preserve">: </w:t>
      </w:r>
    </w:p>
    <w:p w14:paraId="395A282E" w14:textId="77777777" w:rsidR="0041594A" w:rsidRDefault="0041594A" w:rsidP="0041594A">
      <w:pPr>
        <w:spacing w:after="2"/>
        <w:ind w:left="175" w:hanging="10"/>
      </w:pPr>
      <w:r>
        <w:rPr>
          <w:rFonts w:ascii="Times New Roman" w:hAnsi="Times New Roman"/>
        </w:rPr>
        <w:t xml:space="preserve">President: Kristin Bevan vocalmusicboosters2019@gmail.com  </w:t>
      </w:r>
    </w:p>
    <w:p w14:paraId="52C42C66" w14:textId="77777777" w:rsidR="0041594A" w:rsidRDefault="0041594A" w:rsidP="0041594A">
      <w:pPr>
        <w:spacing w:after="2"/>
        <w:ind w:left="175" w:hanging="10"/>
      </w:pPr>
      <w:r>
        <w:rPr>
          <w:rFonts w:ascii="Times New Roman" w:hAnsi="Times New Roman"/>
        </w:rPr>
        <w:t xml:space="preserve">Vice President: Nikki Whitehead nandm92574@icloud.com </w:t>
      </w:r>
    </w:p>
    <w:p w14:paraId="4AE82E07" w14:textId="77777777" w:rsidR="0041594A" w:rsidRDefault="0041594A" w:rsidP="0041594A">
      <w:pPr>
        <w:spacing w:after="2"/>
        <w:ind w:left="175" w:hanging="10"/>
      </w:pPr>
      <w:r>
        <w:rPr>
          <w:rFonts w:ascii="Times New Roman" w:hAnsi="Times New Roman"/>
        </w:rPr>
        <w:t xml:space="preserve">Secretary:  Laura Travers laura.travers19@gmail.com </w:t>
      </w:r>
    </w:p>
    <w:p w14:paraId="072E828D" w14:textId="30FEC8F6" w:rsidR="00B55570" w:rsidRPr="0041594A" w:rsidRDefault="0041594A" w:rsidP="0041594A">
      <w:pPr>
        <w:spacing w:after="0"/>
        <w:ind w:left="180"/>
      </w:pPr>
      <w:r>
        <w:rPr>
          <w:rFonts w:ascii="Times New Roman" w:hAnsi="Times New Roman"/>
          <w:color w:val="404040"/>
        </w:rPr>
        <w:t>Treasurer:  Jack Molina   jnjmolina@ymail.com</w:t>
      </w:r>
      <w:r>
        <w:rPr>
          <w:rFonts w:ascii="Times New Roman" w:hAnsi="Times New Roman"/>
        </w:rPr>
        <w:t xml:space="preserve"> </w:t>
      </w:r>
    </w:p>
    <w:sectPr w:rsidR="00B55570" w:rsidRPr="0041594A" w:rsidSect="00D7345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F50F48"/>
    <w:multiLevelType w:val="hybridMultilevel"/>
    <w:tmpl w:val="F28A48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07D32B3"/>
    <w:multiLevelType w:val="hybridMultilevel"/>
    <w:tmpl w:val="5D76F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1F10C6"/>
    <w:multiLevelType w:val="hybridMultilevel"/>
    <w:tmpl w:val="56D00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6A5764A"/>
    <w:multiLevelType w:val="hybridMultilevel"/>
    <w:tmpl w:val="70A8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22417"/>
    <w:multiLevelType w:val="hybridMultilevel"/>
    <w:tmpl w:val="6EF07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4C94D85"/>
    <w:multiLevelType w:val="hybridMultilevel"/>
    <w:tmpl w:val="48822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783938"/>
    <w:multiLevelType w:val="hybridMultilevel"/>
    <w:tmpl w:val="A6DE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ED1182"/>
    <w:multiLevelType w:val="hybridMultilevel"/>
    <w:tmpl w:val="D30E3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43E2"/>
    <w:multiLevelType w:val="hybridMultilevel"/>
    <w:tmpl w:val="E6DA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C064FC"/>
    <w:multiLevelType w:val="hybridMultilevel"/>
    <w:tmpl w:val="784C59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681D61"/>
    <w:multiLevelType w:val="hybridMultilevel"/>
    <w:tmpl w:val="72D85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6773578"/>
    <w:multiLevelType w:val="hybridMultilevel"/>
    <w:tmpl w:val="DA7C68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E17019F"/>
    <w:multiLevelType w:val="hybridMultilevel"/>
    <w:tmpl w:val="2966942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1"/>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7"/>
  </w:num>
  <w:num w:numId="25">
    <w:abstractNumId w:val="22"/>
  </w:num>
  <w:num w:numId="26">
    <w:abstractNumId w:val="19"/>
  </w:num>
  <w:num w:numId="27">
    <w:abstractNumId w:val="24"/>
  </w:num>
  <w:num w:numId="28">
    <w:abstractNumId w:val="28"/>
  </w:num>
  <w:num w:numId="29">
    <w:abstractNumId w:val="29"/>
  </w:num>
  <w:num w:numId="30">
    <w:abstractNumId w:val="23"/>
  </w:num>
  <w:num w:numId="31">
    <w:abstractNumId w:val="30"/>
  </w:num>
  <w:num w:numId="32">
    <w:abstractNumId w:val="14"/>
  </w:num>
  <w:num w:numId="33">
    <w:abstractNumId w:val="34"/>
  </w:num>
  <w:num w:numId="34">
    <w:abstractNumId w:val="15"/>
  </w:num>
  <w:num w:numId="35">
    <w:abstractNumId w:val="26"/>
  </w:num>
  <w:num w:numId="36">
    <w:abstractNumId w:val="25"/>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424"/>
    <w:rsid w:val="00033B7F"/>
    <w:rsid w:val="000931A1"/>
    <w:rsid w:val="00095C05"/>
    <w:rsid w:val="000A4203"/>
    <w:rsid w:val="000A6771"/>
    <w:rsid w:val="000D59A3"/>
    <w:rsid w:val="000E2FAD"/>
    <w:rsid w:val="00122E4A"/>
    <w:rsid w:val="001326BD"/>
    <w:rsid w:val="00136E48"/>
    <w:rsid w:val="00140DAE"/>
    <w:rsid w:val="001423A6"/>
    <w:rsid w:val="0015180F"/>
    <w:rsid w:val="00156C34"/>
    <w:rsid w:val="00157BDD"/>
    <w:rsid w:val="0016279E"/>
    <w:rsid w:val="001732F9"/>
    <w:rsid w:val="00174A78"/>
    <w:rsid w:val="00193653"/>
    <w:rsid w:val="001A1D39"/>
    <w:rsid w:val="001B2E12"/>
    <w:rsid w:val="001B769D"/>
    <w:rsid w:val="00211F49"/>
    <w:rsid w:val="00257E14"/>
    <w:rsid w:val="002761C5"/>
    <w:rsid w:val="0027797E"/>
    <w:rsid w:val="00291785"/>
    <w:rsid w:val="002966F0"/>
    <w:rsid w:val="00297C1F"/>
    <w:rsid w:val="002C223B"/>
    <w:rsid w:val="002C3DE4"/>
    <w:rsid w:val="002D52E3"/>
    <w:rsid w:val="0031304A"/>
    <w:rsid w:val="00323B7F"/>
    <w:rsid w:val="00337A32"/>
    <w:rsid w:val="003574FD"/>
    <w:rsid w:val="00360B6E"/>
    <w:rsid w:val="003765C4"/>
    <w:rsid w:val="00377B4D"/>
    <w:rsid w:val="003C51B1"/>
    <w:rsid w:val="003F1609"/>
    <w:rsid w:val="003F6401"/>
    <w:rsid w:val="004119BE"/>
    <w:rsid w:val="00411F8B"/>
    <w:rsid w:val="00414454"/>
    <w:rsid w:val="0041594A"/>
    <w:rsid w:val="00440CE4"/>
    <w:rsid w:val="00470965"/>
    <w:rsid w:val="00477352"/>
    <w:rsid w:val="00487B3B"/>
    <w:rsid w:val="004B5C09"/>
    <w:rsid w:val="004E227E"/>
    <w:rsid w:val="004E6CF5"/>
    <w:rsid w:val="004F2CDB"/>
    <w:rsid w:val="00554276"/>
    <w:rsid w:val="00580FC2"/>
    <w:rsid w:val="0058115A"/>
    <w:rsid w:val="005B1A38"/>
    <w:rsid w:val="005B24A0"/>
    <w:rsid w:val="005E3CD3"/>
    <w:rsid w:val="00610E41"/>
    <w:rsid w:val="00616B41"/>
    <w:rsid w:val="00620AE8"/>
    <w:rsid w:val="006262F2"/>
    <w:rsid w:val="0064628C"/>
    <w:rsid w:val="00680296"/>
    <w:rsid w:val="0068195C"/>
    <w:rsid w:val="006C3011"/>
    <w:rsid w:val="006F03D4"/>
    <w:rsid w:val="00717B64"/>
    <w:rsid w:val="00720703"/>
    <w:rsid w:val="00730DE8"/>
    <w:rsid w:val="0074579F"/>
    <w:rsid w:val="00771C24"/>
    <w:rsid w:val="007944BA"/>
    <w:rsid w:val="007948D3"/>
    <w:rsid w:val="007B0712"/>
    <w:rsid w:val="007D2D4C"/>
    <w:rsid w:val="007D45B6"/>
    <w:rsid w:val="007D5836"/>
    <w:rsid w:val="007F0FCD"/>
    <w:rsid w:val="008240DA"/>
    <w:rsid w:val="0083755C"/>
    <w:rsid w:val="00846BF1"/>
    <w:rsid w:val="00867EA4"/>
    <w:rsid w:val="00895FB9"/>
    <w:rsid w:val="008E476B"/>
    <w:rsid w:val="008F60FF"/>
    <w:rsid w:val="0095277C"/>
    <w:rsid w:val="00955B6C"/>
    <w:rsid w:val="00955F30"/>
    <w:rsid w:val="00962186"/>
    <w:rsid w:val="009921B8"/>
    <w:rsid w:val="00993B51"/>
    <w:rsid w:val="009950F6"/>
    <w:rsid w:val="00997144"/>
    <w:rsid w:val="009A2400"/>
    <w:rsid w:val="009A3E97"/>
    <w:rsid w:val="009C3573"/>
    <w:rsid w:val="009D0AB2"/>
    <w:rsid w:val="00A07662"/>
    <w:rsid w:val="00A2030A"/>
    <w:rsid w:val="00A4323D"/>
    <w:rsid w:val="00A4511E"/>
    <w:rsid w:val="00A872ED"/>
    <w:rsid w:val="00A87891"/>
    <w:rsid w:val="00AC5DE0"/>
    <w:rsid w:val="00AE391E"/>
    <w:rsid w:val="00B435B5"/>
    <w:rsid w:val="00B5397D"/>
    <w:rsid w:val="00B55570"/>
    <w:rsid w:val="00B641E2"/>
    <w:rsid w:val="00B727B7"/>
    <w:rsid w:val="00BA7A5B"/>
    <w:rsid w:val="00BB542C"/>
    <w:rsid w:val="00C03424"/>
    <w:rsid w:val="00C1643D"/>
    <w:rsid w:val="00C3680B"/>
    <w:rsid w:val="00C53FE4"/>
    <w:rsid w:val="00C719F6"/>
    <w:rsid w:val="00CC4829"/>
    <w:rsid w:val="00CD52F5"/>
    <w:rsid w:val="00CF22D9"/>
    <w:rsid w:val="00D0031C"/>
    <w:rsid w:val="00D20E67"/>
    <w:rsid w:val="00D2512E"/>
    <w:rsid w:val="00D31AB7"/>
    <w:rsid w:val="00D55038"/>
    <w:rsid w:val="00D73458"/>
    <w:rsid w:val="00DE6EA3"/>
    <w:rsid w:val="00DF5E67"/>
    <w:rsid w:val="00E460A2"/>
    <w:rsid w:val="00E57F5C"/>
    <w:rsid w:val="00E60EEF"/>
    <w:rsid w:val="00E755E8"/>
    <w:rsid w:val="00E92176"/>
    <w:rsid w:val="00EA277E"/>
    <w:rsid w:val="00EA7583"/>
    <w:rsid w:val="00F33071"/>
    <w:rsid w:val="00F36BB7"/>
    <w:rsid w:val="00F560A9"/>
    <w:rsid w:val="00F62FB9"/>
    <w:rsid w:val="00FC3F36"/>
    <w:rsid w:val="00FC7BD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5814283"/>
  <w15:docId w15:val="{8467B29E-2A01-4912-988D-F00784E9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styleId="Hyperlink">
    <w:name w:val="Hyperlink"/>
    <w:basedOn w:val="DefaultParagraphFont"/>
    <w:unhideWhenUsed/>
    <w:rsid w:val="002C223B"/>
    <w:rPr>
      <w:color w:val="0000FF" w:themeColor="hyperlink"/>
      <w:u w:val="single"/>
    </w:rPr>
  </w:style>
  <w:style w:type="character" w:customStyle="1" w:styleId="UnresolvedMention1">
    <w:name w:val="Unresolved Mention1"/>
    <w:basedOn w:val="DefaultParagraphFont"/>
    <w:uiPriority w:val="99"/>
    <w:semiHidden/>
    <w:unhideWhenUsed/>
    <w:rsid w:val="0037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94370">
      <w:bodyDiv w:val="1"/>
      <w:marLeft w:val="0"/>
      <w:marRight w:val="0"/>
      <w:marTop w:val="0"/>
      <w:marBottom w:val="0"/>
      <w:divBdr>
        <w:top w:val="none" w:sz="0" w:space="0" w:color="auto"/>
        <w:left w:val="none" w:sz="0" w:space="0" w:color="auto"/>
        <w:bottom w:val="none" w:sz="0" w:space="0" w:color="auto"/>
        <w:right w:val="none" w:sz="0" w:space="0" w:color="auto"/>
      </w:divBdr>
      <w:divsChild>
        <w:div w:id="1512378666">
          <w:marLeft w:val="0"/>
          <w:marRight w:val="0"/>
          <w:marTop w:val="0"/>
          <w:marBottom w:val="0"/>
          <w:divBdr>
            <w:top w:val="none" w:sz="0" w:space="0" w:color="auto"/>
            <w:left w:val="none" w:sz="0" w:space="0" w:color="auto"/>
            <w:bottom w:val="none" w:sz="0" w:space="0" w:color="auto"/>
            <w:right w:val="none" w:sz="0" w:space="0" w:color="auto"/>
          </w:divBdr>
          <w:divsChild>
            <w:div w:id="342899528">
              <w:marLeft w:val="0"/>
              <w:marRight w:val="0"/>
              <w:marTop w:val="0"/>
              <w:marBottom w:val="450"/>
              <w:divBdr>
                <w:top w:val="none" w:sz="0" w:space="0" w:color="auto"/>
                <w:left w:val="none" w:sz="0" w:space="0" w:color="auto"/>
                <w:bottom w:val="none" w:sz="0" w:space="0" w:color="auto"/>
                <w:right w:val="none" w:sz="0" w:space="0" w:color="auto"/>
              </w:divBdr>
            </w:div>
            <w:div w:id="390931865">
              <w:marLeft w:val="0"/>
              <w:marRight w:val="0"/>
              <w:marTop w:val="0"/>
              <w:marBottom w:val="0"/>
              <w:divBdr>
                <w:top w:val="none" w:sz="0" w:space="0" w:color="auto"/>
                <w:left w:val="none" w:sz="0" w:space="0" w:color="auto"/>
                <w:bottom w:val="none" w:sz="0" w:space="0" w:color="auto"/>
                <w:right w:val="none" w:sz="0" w:space="0" w:color="auto"/>
              </w:divBdr>
              <w:divsChild>
                <w:div w:id="288126291">
                  <w:marLeft w:val="0"/>
                  <w:marRight w:val="0"/>
                  <w:marTop w:val="0"/>
                  <w:marBottom w:val="0"/>
                  <w:divBdr>
                    <w:top w:val="none" w:sz="0" w:space="0" w:color="auto"/>
                    <w:left w:val="none" w:sz="0" w:space="0" w:color="auto"/>
                    <w:bottom w:val="none" w:sz="0" w:space="0" w:color="auto"/>
                    <w:right w:val="none" w:sz="0" w:space="0" w:color="auto"/>
                  </w:divBdr>
                </w:div>
                <w:div w:id="388572603">
                  <w:marLeft w:val="0"/>
                  <w:marRight w:val="0"/>
                  <w:marTop w:val="0"/>
                  <w:marBottom w:val="0"/>
                  <w:divBdr>
                    <w:top w:val="none" w:sz="0" w:space="0" w:color="auto"/>
                    <w:left w:val="none" w:sz="0" w:space="0" w:color="auto"/>
                    <w:bottom w:val="none" w:sz="0" w:space="0" w:color="auto"/>
                    <w:right w:val="none" w:sz="0" w:space="0" w:color="auto"/>
                  </w:divBdr>
                </w:div>
                <w:div w:id="471100907">
                  <w:marLeft w:val="0"/>
                  <w:marRight w:val="0"/>
                  <w:marTop w:val="0"/>
                  <w:marBottom w:val="0"/>
                  <w:divBdr>
                    <w:top w:val="none" w:sz="0" w:space="0" w:color="auto"/>
                    <w:left w:val="none" w:sz="0" w:space="0" w:color="auto"/>
                    <w:bottom w:val="none" w:sz="0" w:space="0" w:color="auto"/>
                    <w:right w:val="none" w:sz="0" w:space="0" w:color="auto"/>
                  </w:divBdr>
                </w:div>
                <w:div w:id="536359719">
                  <w:marLeft w:val="0"/>
                  <w:marRight w:val="0"/>
                  <w:marTop w:val="0"/>
                  <w:marBottom w:val="0"/>
                  <w:divBdr>
                    <w:top w:val="none" w:sz="0" w:space="0" w:color="auto"/>
                    <w:left w:val="none" w:sz="0" w:space="0" w:color="auto"/>
                    <w:bottom w:val="none" w:sz="0" w:space="0" w:color="auto"/>
                    <w:right w:val="none" w:sz="0" w:space="0" w:color="auto"/>
                  </w:divBdr>
                </w:div>
                <w:div w:id="1191534512">
                  <w:marLeft w:val="0"/>
                  <w:marRight w:val="0"/>
                  <w:marTop w:val="0"/>
                  <w:marBottom w:val="0"/>
                  <w:divBdr>
                    <w:top w:val="none" w:sz="0" w:space="0" w:color="auto"/>
                    <w:left w:val="none" w:sz="0" w:space="0" w:color="auto"/>
                    <w:bottom w:val="none" w:sz="0" w:space="0" w:color="auto"/>
                    <w:right w:val="none" w:sz="0" w:space="0" w:color="auto"/>
                  </w:divBdr>
                </w:div>
                <w:div w:id="1351445848">
                  <w:marLeft w:val="0"/>
                  <w:marRight w:val="0"/>
                  <w:marTop w:val="0"/>
                  <w:marBottom w:val="0"/>
                  <w:divBdr>
                    <w:top w:val="none" w:sz="0" w:space="0" w:color="auto"/>
                    <w:left w:val="none" w:sz="0" w:space="0" w:color="auto"/>
                    <w:bottom w:val="none" w:sz="0" w:space="0" w:color="auto"/>
                    <w:right w:val="none" w:sz="0" w:space="0" w:color="auto"/>
                  </w:divBdr>
                </w:div>
                <w:div w:id="1573924342">
                  <w:marLeft w:val="0"/>
                  <w:marRight w:val="0"/>
                  <w:marTop w:val="0"/>
                  <w:marBottom w:val="0"/>
                  <w:divBdr>
                    <w:top w:val="none" w:sz="0" w:space="0" w:color="auto"/>
                    <w:left w:val="none" w:sz="0" w:space="0" w:color="auto"/>
                    <w:bottom w:val="none" w:sz="0" w:space="0" w:color="auto"/>
                    <w:right w:val="none" w:sz="0" w:space="0" w:color="auto"/>
                  </w:divBdr>
                </w:div>
                <w:div w:id="1870410769">
                  <w:marLeft w:val="0"/>
                  <w:marRight w:val="0"/>
                  <w:marTop w:val="0"/>
                  <w:marBottom w:val="0"/>
                  <w:divBdr>
                    <w:top w:val="none" w:sz="0" w:space="0" w:color="auto"/>
                    <w:left w:val="none" w:sz="0" w:space="0" w:color="auto"/>
                    <w:bottom w:val="none" w:sz="0" w:space="0" w:color="auto"/>
                    <w:right w:val="none" w:sz="0" w:space="0" w:color="auto"/>
                  </w:divBdr>
                </w:div>
                <w:div w:id="2010331062">
                  <w:marLeft w:val="0"/>
                  <w:marRight w:val="0"/>
                  <w:marTop w:val="0"/>
                  <w:marBottom w:val="0"/>
                  <w:divBdr>
                    <w:top w:val="none" w:sz="0" w:space="0" w:color="auto"/>
                    <w:left w:val="none" w:sz="0" w:space="0" w:color="auto"/>
                    <w:bottom w:val="none" w:sz="0" w:space="0" w:color="auto"/>
                    <w:right w:val="none" w:sz="0" w:space="0" w:color="auto"/>
                  </w:divBdr>
                  <w:divsChild>
                    <w:div w:id="1281259064">
                      <w:marLeft w:val="0"/>
                      <w:marRight w:val="0"/>
                      <w:marTop w:val="0"/>
                      <w:marBottom w:val="450"/>
                      <w:divBdr>
                        <w:top w:val="none" w:sz="0" w:space="0" w:color="auto"/>
                        <w:left w:val="none" w:sz="0" w:space="0" w:color="auto"/>
                        <w:bottom w:val="none" w:sz="0" w:space="0" w:color="auto"/>
                        <w:right w:val="none" w:sz="0" w:space="0" w:color="auto"/>
                      </w:divBdr>
                      <w:divsChild>
                        <w:div w:id="1505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1340">
              <w:marLeft w:val="0"/>
              <w:marRight w:val="0"/>
              <w:marTop w:val="0"/>
              <w:marBottom w:val="450"/>
              <w:divBdr>
                <w:top w:val="none" w:sz="0" w:space="0" w:color="auto"/>
                <w:left w:val="none" w:sz="0" w:space="0" w:color="auto"/>
                <w:bottom w:val="none" w:sz="0" w:space="0" w:color="auto"/>
                <w:right w:val="none" w:sz="0" w:space="0" w:color="auto"/>
              </w:divBdr>
            </w:div>
            <w:div w:id="944537072">
              <w:marLeft w:val="0"/>
              <w:marRight w:val="0"/>
              <w:marTop w:val="0"/>
              <w:marBottom w:val="0"/>
              <w:divBdr>
                <w:top w:val="none" w:sz="0" w:space="0" w:color="auto"/>
                <w:left w:val="none" w:sz="0" w:space="0" w:color="auto"/>
                <w:bottom w:val="none" w:sz="0" w:space="0" w:color="auto"/>
                <w:right w:val="none" w:sz="0" w:space="0" w:color="auto"/>
              </w:divBdr>
              <w:divsChild>
                <w:div w:id="218369647">
                  <w:marLeft w:val="0"/>
                  <w:marRight w:val="0"/>
                  <w:marTop w:val="0"/>
                  <w:marBottom w:val="0"/>
                  <w:divBdr>
                    <w:top w:val="none" w:sz="0" w:space="0" w:color="auto"/>
                    <w:left w:val="none" w:sz="0" w:space="0" w:color="auto"/>
                    <w:bottom w:val="none" w:sz="0" w:space="0" w:color="auto"/>
                    <w:right w:val="none" w:sz="0" w:space="0" w:color="auto"/>
                  </w:divBdr>
                  <w:divsChild>
                    <w:div w:id="634724498">
                      <w:marLeft w:val="0"/>
                      <w:marRight w:val="0"/>
                      <w:marTop w:val="0"/>
                      <w:marBottom w:val="0"/>
                      <w:divBdr>
                        <w:top w:val="single" w:sz="6" w:space="0" w:color="9A9A9A"/>
                        <w:left w:val="single" w:sz="6" w:space="0" w:color="9A9A9A"/>
                        <w:bottom w:val="single" w:sz="6" w:space="0" w:color="9A9A9A"/>
                        <w:right w:val="single" w:sz="6" w:space="0" w:color="9A9A9A"/>
                      </w:divBdr>
                      <w:divsChild>
                        <w:div w:id="1709403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335312">
                  <w:marLeft w:val="0"/>
                  <w:marRight w:val="0"/>
                  <w:marTop w:val="0"/>
                  <w:marBottom w:val="0"/>
                  <w:divBdr>
                    <w:top w:val="single" w:sz="6" w:space="0" w:color="9A9A9A"/>
                    <w:left w:val="single" w:sz="6" w:space="0" w:color="9A9A9A"/>
                    <w:bottom w:val="single" w:sz="6" w:space="0" w:color="9A9A9A"/>
                    <w:right w:val="single" w:sz="6" w:space="0" w:color="9A9A9A"/>
                  </w:divBdr>
                </w:div>
                <w:div w:id="1861553037">
                  <w:marLeft w:val="150"/>
                  <w:marRight w:val="150"/>
                  <w:marTop w:val="0"/>
                  <w:marBottom w:val="0"/>
                  <w:divBdr>
                    <w:top w:val="none" w:sz="0" w:space="0" w:color="auto"/>
                    <w:left w:val="none" w:sz="0" w:space="0" w:color="auto"/>
                    <w:bottom w:val="none" w:sz="0" w:space="0" w:color="auto"/>
                    <w:right w:val="none" w:sz="0" w:space="0" w:color="auto"/>
                  </w:divBdr>
                  <w:divsChild>
                    <w:div w:id="289285172">
                      <w:marLeft w:val="0"/>
                      <w:marRight w:val="0"/>
                      <w:marTop w:val="0"/>
                      <w:marBottom w:val="0"/>
                      <w:divBdr>
                        <w:top w:val="single" w:sz="6" w:space="0" w:color="F3F3F3"/>
                        <w:left w:val="single" w:sz="6" w:space="0" w:color="9A9A9A"/>
                        <w:bottom w:val="single" w:sz="6" w:space="0" w:color="9A9A9A"/>
                        <w:right w:val="single" w:sz="6" w:space="0" w:color="9A9A9A"/>
                      </w:divBdr>
                    </w:div>
                    <w:div w:id="332614527">
                      <w:marLeft w:val="0"/>
                      <w:marRight w:val="0"/>
                      <w:marTop w:val="0"/>
                      <w:marBottom w:val="0"/>
                      <w:divBdr>
                        <w:top w:val="single" w:sz="6" w:space="0" w:color="F3F3F3"/>
                        <w:left w:val="single" w:sz="6" w:space="0" w:color="9A9A9A"/>
                        <w:bottom w:val="single" w:sz="6" w:space="0" w:color="9A9A9A"/>
                        <w:right w:val="single" w:sz="6" w:space="0" w:color="9A9A9A"/>
                      </w:divBdr>
                    </w:div>
                    <w:div w:id="1076827539">
                      <w:marLeft w:val="0"/>
                      <w:marRight w:val="0"/>
                      <w:marTop w:val="0"/>
                      <w:marBottom w:val="0"/>
                      <w:divBdr>
                        <w:top w:val="single" w:sz="6" w:space="0" w:color="F3F3F3"/>
                        <w:left w:val="single" w:sz="6" w:space="0" w:color="9A9A9A"/>
                        <w:bottom w:val="single" w:sz="6" w:space="0" w:color="9A9A9A"/>
                        <w:right w:val="single" w:sz="6" w:space="0" w:color="9A9A9A"/>
                      </w:divBdr>
                    </w:div>
                    <w:div w:id="1941331451">
                      <w:marLeft w:val="0"/>
                      <w:marRight w:val="0"/>
                      <w:marTop w:val="0"/>
                      <w:marBottom w:val="0"/>
                      <w:divBdr>
                        <w:top w:val="single" w:sz="6" w:space="0" w:color="F3F3F3"/>
                        <w:left w:val="single" w:sz="6" w:space="0" w:color="9A9A9A"/>
                        <w:bottom w:val="single" w:sz="6" w:space="0" w:color="9A9A9A"/>
                        <w:right w:val="single" w:sz="6" w:space="0" w:color="9A9A9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div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5B1DFB21134102812F01F676B41CEB"/>
        <w:category>
          <w:name w:val="General"/>
          <w:gallery w:val="placeholder"/>
        </w:category>
        <w:types>
          <w:type w:val="bbPlcHdr"/>
        </w:types>
        <w:behaviors>
          <w:behavior w:val="content"/>
        </w:behaviors>
        <w:guid w:val="{8D04C149-F53A-4014-A474-E2F80E0015B0}"/>
      </w:docPartPr>
      <w:docPartBody>
        <w:p w:rsidR="00A85568" w:rsidRDefault="00D21BC8">
          <w:pPr>
            <w:pStyle w:val="875B1DFB21134102812F01F676B41CE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5568"/>
    <w:rsid w:val="000F70BD"/>
    <w:rsid w:val="001B6C5B"/>
    <w:rsid w:val="00265715"/>
    <w:rsid w:val="0027328F"/>
    <w:rsid w:val="002C19BD"/>
    <w:rsid w:val="005610E0"/>
    <w:rsid w:val="00660113"/>
    <w:rsid w:val="00684A91"/>
    <w:rsid w:val="006A5987"/>
    <w:rsid w:val="008A2FFA"/>
    <w:rsid w:val="00A44517"/>
    <w:rsid w:val="00A85568"/>
    <w:rsid w:val="00AA49DD"/>
    <w:rsid w:val="00C87A3D"/>
    <w:rsid w:val="00D21BC8"/>
    <w:rsid w:val="00D87BF3"/>
    <w:rsid w:val="00EA79C4"/>
    <w:rsid w:val="00F1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B1DFB21134102812F01F676B41CEB">
    <w:name w:val="875B1DFB21134102812F01F676B41CEB"/>
    <w:rsid w:val="008A2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450C98B-705E-4DE0-8062-C0B72580E060}">
  <ds:schemaRefs>
    <ds:schemaRef ds:uri="http://schemas.openxmlformats.org/officeDocument/2006/bibliography"/>
  </ds:schemaRefs>
</ds:datastoreItem>
</file>

<file path=customXml/itemProps2.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gbdiver</dc:creator>
  <cp:keywords/>
  <dc:description/>
  <cp:lastModifiedBy>Bevan Alissa</cp:lastModifiedBy>
  <cp:revision>2</cp:revision>
  <cp:lastPrinted>2021-04-13T15:20:00Z</cp:lastPrinted>
  <dcterms:created xsi:type="dcterms:W3CDTF">2021-05-10T19:05:00Z</dcterms:created>
  <dcterms:modified xsi:type="dcterms:W3CDTF">2021-05-10T19:05:00Z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